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5211"/>
        <w:gridCol w:w="4678"/>
      </w:tblGrid>
      <w:tr w:rsidR="00734FCF" w:rsidRPr="00FB6D06" w:rsidTr="00FB6D06">
        <w:tc>
          <w:tcPr>
            <w:tcW w:w="5211" w:type="dxa"/>
          </w:tcPr>
          <w:p w:rsidR="00734FCF" w:rsidRPr="00FB6D06" w:rsidRDefault="00734FCF" w:rsidP="00FB6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решением общественного совета</w:t>
            </w: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____________________    Д.А. Землянский</w:t>
            </w: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FCF" w:rsidRPr="00FB6D06" w:rsidTr="00FB6D06">
        <w:tc>
          <w:tcPr>
            <w:tcW w:w="5211" w:type="dxa"/>
          </w:tcPr>
          <w:p w:rsidR="00734FCF" w:rsidRPr="00FB6D06" w:rsidRDefault="00734FCF" w:rsidP="00FB6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председатель комитета социальной защиты населения Волгоградской области</w:t>
            </w: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_______________________ З.О. Мержоева</w:t>
            </w:r>
          </w:p>
          <w:p w:rsidR="00734FCF" w:rsidRPr="00FB6D06" w:rsidRDefault="00734FCF" w:rsidP="00FB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FB6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FB6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34FCF" w:rsidRPr="00FB6D06" w:rsidRDefault="00734FCF" w:rsidP="002E1B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"2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FB6D06">
              <w:rPr>
                <w:rFonts w:ascii="Times New Roman" w:hAnsi="Times New Roman"/>
                <w:sz w:val="24"/>
                <w:szCs w:val="24"/>
              </w:rPr>
              <w:t xml:space="preserve">" февраля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B6D0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FB6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4FCF" w:rsidRDefault="00734FCF" w:rsidP="00535F1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34FCF" w:rsidRPr="00774EF8" w:rsidRDefault="00734FCF" w:rsidP="00535F1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74EF8">
        <w:rPr>
          <w:rFonts w:ascii="Times New Roman" w:hAnsi="Times New Roman"/>
          <w:sz w:val="24"/>
          <w:szCs w:val="24"/>
        </w:rPr>
        <w:t>ПОРЯДОК</w:t>
      </w:r>
    </w:p>
    <w:p w:rsidR="00734FCF" w:rsidRDefault="00734FCF" w:rsidP="00535F1F">
      <w:pPr>
        <w:spacing w:after="0" w:line="240" w:lineRule="exact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74EF8">
        <w:rPr>
          <w:rFonts w:ascii="Times New Roman" w:hAnsi="Times New Roman"/>
          <w:sz w:val="24"/>
          <w:szCs w:val="24"/>
        </w:rPr>
        <w:t>роведения независимой оценки качества оказания услуг</w:t>
      </w:r>
      <w:r w:rsidRPr="00774EF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34FCF" w:rsidRDefault="00734FCF" w:rsidP="00535F1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организациями</w:t>
      </w:r>
      <w:r w:rsidRPr="00774EF8">
        <w:rPr>
          <w:rFonts w:ascii="Times New Roman" w:hAnsi="Times New Roman"/>
          <w:sz w:val="24"/>
          <w:szCs w:val="24"/>
        </w:rPr>
        <w:t xml:space="preserve"> социального обслуживания </w:t>
      </w:r>
      <w:r>
        <w:rPr>
          <w:rFonts w:ascii="Times New Roman" w:hAnsi="Times New Roman"/>
          <w:sz w:val="24"/>
          <w:szCs w:val="24"/>
        </w:rPr>
        <w:t xml:space="preserve">населения </w:t>
      </w:r>
    </w:p>
    <w:p w:rsidR="00734FCF" w:rsidRPr="00774EF8" w:rsidRDefault="00734FCF" w:rsidP="00535F1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734FCF" w:rsidRDefault="00734FCF" w:rsidP="00746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FCF" w:rsidRDefault="00734FCF" w:rsidP="009B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B0B35">
        <w:rPr>
          <w:rFonts w:ascii="Times New Roman" w:hAnsi="Times New Roman"/>
          <w:sz w:val="24"/>
          <w:szCs w:val="24"/>
        </w:rPr>
        <w:t>1.Независимая оценка качества оказания услуг</w:t>
      </w:r>
      <w:r w:rsidRPr="009B0B3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9B0B35">
        <w:rPr>
          <w:rFonts w:ascii="Times New Roman" w:hAnsi="Times New Roman"/>
          <w:sz w:val="24"/>
          <w:szCs w:val="24"/>
        </w:rPr>
        <w:t xml:space="preserve"> социального</w:t>
      </w:r>
      <w:r w:rsidRPr="000C6875">
        <w:rPr>
          <w:rFonts w:ascii="Times New Roman" w:hAnsi="Times New Roman"/>
          <w:sz w:val="24"/>
          <w:szCs w:val="24"/>
        </w:rPr>
        <w:t xml:space="preserve"> обслуживания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875">
        <w:rPr>
          <w:rFonts w:ascii="Times New Roman" w:hAnsi="Times New Roman"/>
          <w:sz w:val="24"/>
          <w:szCs w:val="24"/>
        </w:rPr>
        <w:t>является одной из форм общественного контроля и проводится в целях предоставления получателям социальных услуг информации о качестве оказания услуг</w:t>
      </w:r>
      <w:r w:rsidRPr="000C687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B0B35">
        <w:rPr>
          <w:rFonts w:ascii="Times New Roman" w:hAnsi="Times New Roman"/>
          <w:sz w:val="24"/>
          <w:szCs w:val="24"/>
        </w:rPr>
        <w:t xml:space="preserve"> социального</w:t>
      </w:r>
      <w:r w:rsidRPr="000C6875">
        <w:rPr>
          <w:rFonts w:ascii="Times New Roman" w:hAnsi="Times New Roman"/>
          <w:sz w:val="24"/>
          <w:szCs w:val="24"/>
        </w:rPr>
        <w:t xml:space="preserve"> обслуживания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C6875">
        <w:rPr>
          <w:rFonts w:ascii="Times New Roman" w:hAnsi="Times New Roman"/>
          <w:sz w:val="24"/>
          <w:szCs w:val="24"/>
        </w:rPr>
        <w:t>а также в целях повышения качества их деятельности.</w:t>
      </w:r>
      <w:r>
        <w:rPr>
          <w:rFonts w:ascii="Times New Roman" w:hAnsi="Times New Roman"/>
          <w:sz w:val="24"/>
          <w:szCs w:val="24"/>
        </w:rPr>
        <w:t xml:space="preserve"> К мероприятиям, осуществляемым с целью проведения независимой оценки, относятся:</w:t>
      </w:r>
    </w:p>
    <w:p w:rsidR="00734FCF" w:rsidRPr="000C6875" w:rsidRDefault="00734FCF" w:rsidP="00BF7A3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0C6875">
        <w:rPr>
          <w:rFonts w:ascii="Times New Roman" w:hAnsi="Times New Roman"/>
          <w:sz w:val="24"/>
          <w:szCs w:val="24"/>
        </w:rPr>
        <w:t>определ</w:t>
      </w:r>
      <w:r>
        <w:rPr>
          <w:rFonts w:ascii="Times New Roman" w:hAnsi="Times New Roman"/>
          <w:sz w:val="24"/>
          <w:szCs w:val="24"/>
        </w:rPr>
        <w:t>ение</w:t>
      </w:r>
      <w:r w:rsidRPr="000C6875">
        <w:rPr>
          <w:rFonts w:ascii="Times New Roman" w:hAnsi="Times New Roman"/>
          <w:sz w:val="24"/>
          <w:szCs w:val="24"/>
        </w:rPr>
        <w:t xml:space="preserve"> перечн</w:t>
      </w:r>
      <w:r>
        <w:rPr>
          <w:rFonts w:ascii="Times New Roman" w:hAnsi="Times New Roman"/>
          <w:sz w:val="24"/>
          <w:szCs w:val="24"/>
        </w:rPr>
        <w:t>я</w:t>
      </w:r>
      <w:r w:rsidRPr="000C6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B0B35">
        <w:rPr>
          <w:rFonts w:ascii="Times New Roman" w:hAnsi="Times New Roman"/>
          <w:sz w:val="24"/>
          <w:szCs w:val="24"/>
        </w:rPr>
        <w:t xml:space="preserve"> социального</w:t>
      </w:r>
      <w:r w:rsidRPr="000C6875">
        <w:rPr>
          <w:rFonts w:ascii="Times New Roman" w:hAnsi="Times New Roman"/>
          <w:sz w:val="24"/>
          <w:szCs w:val="24"/>
        </w:rPr>
        <w:t xml:space="preserve"> обслуживания, в отношении которых проводится независимая оценка качества;</w:t>
      </w:r>
    </w:p>
    <w:p w:rsidR="00734FCF" w:rsidRDefault="00734FCF" w:rsidP="00BF7A3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</w:t>
      </w:r>
      <w:r w:rsidRPr="00E04DD6">
        <w:rPr>
          <w:rFonts w:ascii="Times New Roman" w:hAnsi="Times New Roman"/>
          <w:sz w:val="24"/>
          <w:szCs w:val="24"/>
        </w:rPr>
        <w:t xml:space="preserve"> </w:t>
      </w:r>
      <w:r w:rsidRPr="00E04DD6">
        <w:rPr>
          <w:rFonts w:ascii="Times New Roman" w:hAnsi="Times New Roman"/>
          <w:bCs/>
          <w:sz w:val="24"/>
          <w:szCs w:val="24"/>
        </w:rPr>
        <w:t>при необходимости</w:t>
      </w:r>
      <w:r w:rsidRPr="00E04DD6">
        <w:rPr>
          <w:rFonts w:ascii="Times New Roman" w:hAnsi="Times New Roman"/>
          <w:sz w:val="24"/>
          <w:szCs w:val="24"/>
        </w:rPr>
        <w:t xml:space="preserve"> критери</w:t>
      </w:r>
      <w:r>
        <w:rPr>
          <w:rFonts w:ascii="Times New Roman" w:hAnsi="Times New Roman"/>
          <w:sz w:val="24"/>
          <w:szCs w:val="24"/>
        </w:rPr>
        <w:t>ев</w:t>
      </w:r>
      <w:r w:rsidRPr="00E04DD6">
        <w:rPr>
          <w:rFonts w:ascii="Times New Roman" w:hAnsi="Times New Roman"/>
          <w:sz w:val="24"/>
          <w:szCs w:val="24"/>
        </w:rPr>
        <w:t xml:space="preserve"> оценки качества оказания услуг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9B0B35">
        <w:rPr>
          <w:rFonts w:ascii="Times New Roman" w:hAnsi="Times New Roman"/>
          <w:sz w:val="24"/>
          <w:szCs w:val="24"/>
        </w:rPr>
        <w:t xml:space="preserve"> социального</w:t>
      </w:r>
      <w:r w:rsidRPr="000C6875">
        <w:rPr>
          <w:rFonts w:ascii="Times New Roman" w:hAnsi="Times New Roman"/>
          <w:sz w:val="24"/>
          <w:szCs w:val="24"/>
        </w:rPr>
        <w:t xml:space="preserve"> обслуживания</w:t>
      </w:r>
      <w:r w:rsidRPr="00E04DD6">
        <w:rPr>
          <w:rFonts w:ascii="Times New Roman" w:hAnsi="Times New Roman"/>
          <w:sz w:val="24"/>
          <w:szCs w:val="24"/>
        </w:rPr>
        <w:t xml:space="preserve"> (дополнительно к</w:t>
      </w:r>
      <w:r>
        <w:rPr>
          <w:rFonts w:ascii="Times New Roman" w:hAnsi="Times New Roman"/>
          <w:sz w:val="24"/>
          <w:szCs w:val="24"/>
        </w:rPr>
        <w:t> </w:t>
      </w:r>
      <w:r w:rsidRPr="00E04DD6">
        <w:rPr>
          <w:rFonts w:ascii="Times New Roman" w:hAnsi="Times New Roman"/>
          <w:sz w:val="24"/>
          <w:szCs w:val="24"/>
        </w:rPr>
        <w:t xml:space="preserve">установленным Федеральным законом от 21 июля </w:t>
      </w:r>
      <w:smartTag w:uri="urn:schemas-microsoft-com:office:smarttags" w:element="metricconverter">
        <w:smartTagPr>
          <w:attr w:name="ProductID" w:val="2014 г"/>
        </w:smartTagPr>
        <w:r w:rsidRPr="00E04DD6">
          <w:rPr>
            <w:rFonts w:ascii="Times New Roman" w:hAnsi="Times New Roman"/>
            <w:sz w:val="24"/>
            <w:szCs w:val="24"/>
          </w:rPr>
          <w:t>2014 г</w:t>
        </w:r>
      </w:smartTag>
      <w:r w:rsidRPr="00E04DD6">
        <w:rPr>
          <w:rFonts w:ascii="Times New Roman" w:hAnsi="Times New Roman"/>
          <w:sz w:val="24"/>
          <w:szCs w:val="24"/>
        </w:rPr>
        <w:t>. № 256-ФЗ</w:t>
      </w:r>
      <w:r>
        <w:rPr>
          <w:rFonts w:ascii="Times New Roman" w:hAnsi="Times New Roman"/>
          <w:sz w:val="24"/>
          <w:szCs w:val="24"/>
        </w:rPr>
        <w:t>, Приказом Минтруда России от 08.12.2014 № 995н</w:t>
      </w:r>
      <w:r w:rsidRPr="00E04DD6">
        <w:rPr>
          <w:rFonts w:ascii="Times New Roman" w:hAnsi="Times New Roman"/>
          <w:sz w:val="24"/>
          <w:szCs w:val="24"/>
        </w:rPr>
        <w:t>) и показатели, характеризующие дополнительные критерии</w:t>
      </w:r>
      <w:r>
        <w:rPr>
          <w:rFonts w:ascii="Times New Roman" w:hAnsi="Times New Roman"/>
          <w:sz w:val="24"/>
          <w:szCs w:val="24"/>
        </w:rPr>
        <w:t>;</w:t>
      </w:r>
    </w:p>
    <w:p w:rsidR="00734FCF" w:rsidRPr="00BF7A32" w:rsidRDefault="00734FCF" w:rsidP="00BF7A3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BF7A32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ование</w:t>
      </w:r>
      <w:r w:rsidRPr="00BF7A32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й</w:t>
      </w:r>
      <w:r w:rsidRPr="00BF7A32">
        <w:rPr>
          <w:rFonts w:ascii="Times New Roman" w:hAnsi="Times New Roman"/>
          <w:sz w:val="24"/>
          <w:szCs w:val="24"/>
        </w:rPr>
        <w:t xml:space="preserve"> для разработки </w:t>
      </w:r>
      <w:r>
        <w:rPr>
          <w:rFonts w:ascii="Times New Roman" w:hAnsi="Times New Roman"/>
          <w:sz w:val="24"/>
          <w:szCs w:val="24"/>
        </w:rPr>
        <w:t>государственного</w:t>
      </w:r>
      <w:r w:rsidRPr="00BF7A32">
        <w:rPr>
          <w:rFonts w:ascii="Times New Roman" w:hAnsi="Times New Roman"/>
          <w:sz w:val="24"/>
          <w:szCs w:val="24"/>
        </w:rPr>
        <w:t xml:space="preserve"> задания для организации, которая осуществляет сбор, обобщение и анализ информации о качестве оказания услуг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B0B35">
        <w:rPr>
          <w:rFonts w:ascii="Times New Roman" w:hAnsi="Times New Roman"/>
          <w:sz w:val="24"/>
          <w:szCs w:val="24"/>
        </w:rPr>
        <w:t xml:space="preserve"> социального</w:t>
      </w:r>
      <w:r w:rsidRPr="000C6875">
        <w:rPr>
          <w:rFonts w:ascii="Times New Roman" w:hAnsi="Times New Roman"/>
          <w:sz w:val="24"/>
          <w:szCs w:val="24"/>
        </w:rPr>
        <w:t xml:space="preserve"> 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734FCF" w:rsidRPr="000C6875" w:rsidRDefault="00734FCF" w:rsidP="00BF7A3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0C6875">
        <w:rPr>
          <w:rFonts w:ascii="Times New Roman" w:hAnsi="Times New Roman"/>
          <w:sz w:val="24"/>
          <w:szCs w:val="24"/>
        </w:rPr>
        <w:t xml:space="preserve"> независим</w:t>
      </w:r>
      <w:r>
        <w:rPr>
          <w:rFonts w:ascii="Times New Roman" w:hAnsi="Times New Roman"/>
          <w:sz w:val="24"/>
          <w:szCs w:val="24"/>
        </w:rPr>
        <w:t>ой</w:t>
      </w:r>
      <w:r w:rsidRPr="000C6875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и</w:t>
      </w:r>
      <w:r w:rsidRPr="000C6875">
        <w:rPr>
          <w:rFonts w:ascii="Times New Roman" w:hAnsi="Times New Roman"/>
          <w:sz w:val="24"/>
          <w:szCs w:val="24"/>
        </w:rPr>
        <w:t xml:space="preserve"> качества </w:t>
      </w:r>
      <w:r>
        <w:rPr>
          <w:rFonts w:ascii="Times New Roman" w:hAnsi="Times New Roman"/>
          <w:sz w:val="24"/>
          <w:szCs w:val="24"/>
        </w:rPr>
        <w:t xml:space="preserve">оказания </w:t>
      </w:r>
      <w:r w:rsidRPr="000C6875">
        <w:rPr>
          <w:rFonts w:ascii="Times New Roman" w:hAnsi="Times New Roman"/>
          <w:sz w:val="24"/>
          <w:szCs w:val="24"/>
        </w:rPr>
        <w:t>услуг</w:t>
      </w:r>
      <w:r w:rsidRPr="000C6875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9B0B35">
        <w:rPr>
          <w:rFonts w:ascii="Times New Roman" w:hAnsi="Times New Roman"/>
          <w:sz w:val="24"/>
          <w:szCs w:val="24"/>
        </w:rPr>
        <w:t xml:space="preserve"> социального</w:t>
      </w:r>
      <w:r w:rsidRPr="000C6875">
        <w:rPr>
          <w:rFonts w:ascii="Times New Roman" w:hAnsi="Times New Roman"/>
          <w:sz w:val="24"/>
          <w:szCs w:val="24"/>
        </w:rPr>
        <w:t xml:space="preserve"> обслуживания</w:t>
      </w:r>
      <w:r>
        <w:rPr>
          <w:rFonts w:ascii="Times New Roman" w:hAnsi="Times New Roman"/>
          <w:sz w:val="24"/>
          <w:szCs w:val="24"/>
        </w:rPr>
        <w:t>;</w:t>
      </w:r>
    </w:p>
    <w:p w:rsidR="00734FCF" w:rsidRDefault="00734FCF" w:rsidP="00BF7A3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мероприятий по улучшению качества работы организаций</w:t>
      </w:r>
      <w:r w:rsidRPr="009B0B35">
        <w:rPr>
          <w:rFonts w:ascii="Times New Roman" w:hAnsi="Times New Roman"/>
          <w:sz w:val="24"/>
          <w:szCs w:val="24"/>
        </w:rPr>
        <w:t xml:space="preserve"> социального</w:t>
      </w:r>
      <w:r w:rsidRPr="000C6875">
        <w:rPr>
          <w:rFonts w:ascii="Times New Roman" w:hAnsi="Times New Roman"/>
          <w:sz w:val="24"/>
          <w:szCs w:val="24"/>
        </w:rPr>
        <w:t xml:space="preserve"> обслуживания </w:t>
      </w:r>
      <w:r>
        <w:rPr>
          <w:rFonts w:ascii="Times New Roman" w:hAnsi="Times New Roman"/>
          <w:sz w:val="24"/>
          <w:szCs w:val="24"/>
        </w:rPr>
        <w:t>по итогам проведенной независимой оценки</w:t>
      </w:r>
      <w:r w:rsidRPr="000C6875">
        <w:rPr>
          <w:rFonts w:ascii="Times New Roman" w:hAnsi="Times New Roman"/>
          <w:sz w:val="24"/>
          <w:szCs w:val="24"/>
        </w:rPr>
        <w:t>.</w:t>
      </w:r>
    </w:p>
    <w:p w:rsidR="00734FCF" w:rsidRDefault="00734FCF" w:rsidP="00BF7A32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Перечень организаций</w:t>
      </w:r>
      <w:r w:rsidRPr="000C6875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для проведения оценки качества их работы определяется ежегодно исходя из перечня организаций, деятельность которых подлежит контролю в ходе выездной проверки согласно Плану осуществления контроля за соблюдением требований порядков предоставления социальных услуг, утвержденному приказом ГКУ </w:t>
      </w:r>
      <w:r w:rsidRPr="0027451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Центр контроля качества</w:t>
      </w:r>
      <w:r w:rsidRPr="0027451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5A3">
        <w:rPr>
          <w:rFonts w:ascii="Times New Roman" w:hAnsi="Times New Roman"/>
          <w:sz w:val="24"/>
          <w:szCs w:val="24"/>
        </w:rPr>
        <w:t>(далее – организация-оператор),</w:t>
      </w:r>
      <w:r>
        <w:rPr>
          <w:rFonts w:ascii="Times New Roman" w:hAnsi="Times New Roman"/>
          <w:sz w:val="24"/>
          <w:szCs w:val="24"/>
        </w:rPr>
        <w:t xml:space="preserve"> на текущий год.</w:t>
      </w:r>
    </w:p>
    <w:p w:rsidR="00734FCF" w:rsidRDefault="00734FCF" w:rsidP="000E1CE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3.Независимая оценка качества </w:t>
      </w:r>
      <w:r w:rsidRPr="00E04DD6">
        <w:rPr>
          <w:rFonts w:ascii="Times New Roman" w:hAnsi="Times New Roman"/>
          <w:sz w:val="24"/>
          <w:szCs w:val="24"/>
        </w:rPr>
        <w:t xml:space="preserve">оказания услуг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9B0B35">
        <w:rPr>
          <w:rFonts w:ascii="Times New Roman" w:hAnsi="Times New Roman"/>
          <w:sz w:val="24"/>
          <w:szCs w:val="24"/>
        </w:rPr>
        <w:t xml:space="preserve"> социального</w:t>
      </w:r>
      <w:r w:rsidRPr="000C6875">
        <w:rPr>
          <w:rFonts w:ascii="Times New Roman" w:hAnsi="Times New Roman"/>
          <w:sz w:val="24"/>
          <w:szCs w:val="24"/>
        </w:rPr>
        <w:t xml:space="preserve"> обслуживания</w:t>
      </w:r>
      <w:r>
        <w:rPr>
          <w:rFonts w:ascii="Times New Roman" w:hAnsi="Times New Roman"/>
          <w:sz w:val="24"/>
          <w:szCs w:val="24"/>
        </w:rPr>
        <w:t xml:space="preserve"> проводится ежегодно путем выполнения следующих мероприятий:</w:t>
      </w:r>
    </w:p>
    <w:p w:rsidR="00734FCF" w:rsidRPr="00CB1770" w:rsidRDefault="00734FCF" w:rsidP="000E1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770">
        <w:rPr>
          <w:rFonts w:ascii="Times New Roman" w:hAnsi="Times New Roman"/>
          <w:sz w:val="24"/>
          <w:szCs w:val="24"/>
        </w:rPr>
        <w:t xml:space="preserve">сбор, обобщение и анализ информации о качестве оказания услуг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0C6875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 w:rsidRPr="00CB1770">
        <w:rPr>
          <w:rFonts w:ascii="Times New Roman" w:hAnsi="Times New Roman"/>
          <w:sz w:val="24"/>
          <w:szCs w:val="24"/>
        </w:rPr>
        <w:t>, при этом организацией-оператором используе</w:t>
      </w:r>
      <w:r>
        <w:rPr>
          <w:rFonts w:ascii="Times New Roman" w:hAnsi="Times New Roman"/>
          <w:sz w:val="24"/>
          <w:szCs w:val="24"/>
        </w:rPr>
        <w:t>тся общедоступная информация об учреждениях</w:t>
      </w:r>
      <w:r w:rsidRPr="00CB1770">
        <w:rPr>
          <w:rFonts w:ascii="Times New Roman" w:hAnsi="Times New Roman"/>
          <w:sz w:val="24"/>
          <w:szCs w:val="24"/>
        </w:rPr>
        <w:t>, размещаемая, в том числе в форме открытых данных;</w:t>
      </w:r>
    </w:p>
    <w:p w:rsidR="00734FCF" w:rsidRPr="00CB1770" w:rsidRDefault="00734FCF" w:rsidP="008719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1770">
        <w:rPr>
          <w:rFonts w:ascii="Times New Roman" w:hAnsi="Times New Roman"/>
          <w:sz w:val="24"/>
          <w:szCs w:val="24"/>
        </w:rPr>
        <w:t>проведение анкетирования (опросов) о качестве оказания услуг;</w:t>
      </w:r>
    </w:p>
    <w:p w:rsidR="00734FCF" w:rsidRDefault="00734FCF" w:rsidP="009B0B3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результатов </w:t>
      </w:r>
      <w:r w:rsidRPr="00CB1770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и</w:t>
      </w:r>
      <w:r w:rsidRPr="00CB1770">
        <w:rPr>
          <w:rFonts w:ascii="Times New Roman" w:hAnsi="Times New Roman"/>
          <w:sz w:val="24"/>
          <w:szCs w:val="24"/>
        </w:rPr>
        <w:t xml:space="preserve"> качества </w:t>
      </w:r>
      <w:r>
        <w:rPr>
          <w:rFonts w:ascii="Times New Roman" w:hAnsi="Times New Roman"/>
          <w:sz w:val="24"/>
          <w:szCs w:val="24"/>
        </w:rPr>
        <w:t>работы организаций</w:t>
      </w:r>
      <w:r w:rsidRPr="000C6875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 w:rsidRPr="00712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рейтингов их деятельности.</w:t>
      </w:r>
    </w:p>
    <w:p w:rsidR="00734FCF" w:rsidRDefault="00734FCF" w:rsidP="000E1CE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3.1.Сбор, обобщение и анализ информации о качестве </w:t>
      </w:r>
      <w:r w:rsidRPr="00CB1770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>, предоставляемых</w:t>
      </w:r>
      <w:r w:rsidRPr="00CB17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организациями</w:t>
      </w:r>
      <w:r w:rsidRPr="000C6875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>, осуществляется организацией-оператором:</w:t>
      </w:r>
    </w:p>
    <w:p w:rsidR="00734FCF" w:rsidRDefault="00734FCF" w:rsidP="00433F1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осуществления мониторинга средств массовой информации, мнения общественных организаций, рейтинговых агентств и иных экспертов;</w:t>
      </w:r>
    </w:p>
    <w:p w:rsidR="00734FCF" w:rsidRDefault="00734FCF" w:rsidP="00433F1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осуществления контроля за своевременностью и достоверностью сведений, размещаемых организациями</w:t>
      </w:r>
      <w:r w:rsidRPr="000C6875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на официальном сайте в сети Интернет: www.</w:t>
      </w:r>
      <w:r>
        <w:rPr>
          <w:rFonts w:ascii="Times New Roman" w:hAnsi="Times New Roman"/>
          <w:sz w:val="24"/>
          <w:szCs w:val="24"/>
          <w:lang w:val="en-US"/>
        </w:rPr>
        <w:t>bus</w:t>
      </w:r>
      <w:r w:rsidRPr="00E67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E67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E675A3">
        <w:rPr>
          <w:rFonts w:ascii="Times New Roman" w:hAnsi="Times New Roman"/>
          <w:sz w:val="24"/>
          <w:szCs w:val="24"/>
        </w:rPr>
        <w:t>;</w:t>
      </w:r>
    </w:p>
    <w:p w:rsidR="00734FCF" w:rsidRDefault="00734FCF" w:rsidP="00433F1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осуществления контроля за исполнением организациями</w:t>
      </w:r>
      <w:r w:rsidRPr="000C6875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требований к объему и качеству социальных услуг, установленных порядками предоставления социальных услуг.</w:t>
      </w:r>
    </w:p>
    <w:p w:rsidR="00734FCF" w:rsidRDefault="00734FCF" w:rsidP="00433F1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обобщенной информации организация-оператор представляет в комитет социальной защиты населения Волгоградской области (далее - комитет) для представления на заседании </w:t>
      </w:r>
      <w:r w:rsidRPr="00A613EB">
        <w:rPr>
          <w:rFonts w:ascii="Times New Roman" w:hAnsi="Times New Roman"/>
          <w:sz w:val="24"/>
          <w:szCs w:val="24"/>
        </w:rPr>
        <w:t xml:space="preserve">общественного </w:t>
      </w:r>
      <w:r>
        <w:rPr>
          <w:rFonts w:ascii="Times New Roman" w:hAnsi="Times New Roman"/>
          <w:sz w:val="24"/>
          <w:szCs w:val="24"/>
        </w:rPr>
        <w:t>с</w:t>
      </w:r>
      <w:r w:rsidRPr="00A613EB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по вопросам социальной защиты населения Волгоградской области с целью проведения анализа в первом квартале года, следующего за отчетным.</w:t>
      </w:r>
    </w:p>
    <w:p w:rsidR="00734FCF" w:rsidRDefault="00734FCF" w:rsidP="00433F1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Формирование результатов оценки качества работы организаций</w:t>
      </w:r>
      <w:r w:rsidRPr="000C6875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и рейтингов</w:t>
      </w:r>
      <w:r w:rsidRPr="00433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деятельности осуществляется на основании полученных значений по показателям, характеризующим общие критерии оценки качества оказания услуг организациями социального обслуживания, согласно Приказу Минтруда России от 08.12.2014 № 995н:</w:t>
      </w:r>
    </w:p>
    <w:p w:rsidR="00734FCF" w:rsidRDefault="00734FCF" w:rsidP="00433F1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03"/>
        <w:gridCol w:w="6628"/>
      </w:tblGrid>
      <w:tr w:rsidR="00734FCF" w:rsidRPr="00FB6D06" w:rsidTr="00FB6D06">
        <w:tc>
          <w:tcPr>
            <w:tcW w:w="540" w:type="dxa"/>
          </w:tcPr>
          <w:p w:rsidR="00734FCF" w:rsidRPr="00FB6D06" w:rsidRDefault="00734FCF" w:rsidP="00FB6D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</w:tcPr>
          <w:p w:rsidR="00734FCF" w:rsidRPr="00FB6D06" w:rsidRDefault="00734FCF" w:rsidP="00FB6D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6628" w:type="dxa"/>
          </w:tcPr>
          <w:p w:rsidR="00734FCF" w:rsidRPr="00FB6D06" w:rsidRDefault="00734FCF" w:rsidP="00FB6D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0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734FCF" w:rsidRPr="00FB6D06" w:rsidTr="00FB6D06">
        <w:tc>
          <w:tcPr>
            <w:tcW w:w="540" w:type="dxa"/>
          </w:tcPr>
          <w:p w:rsidR="00734FCF" w:rsidRPr="00FB6D06" w:rsidRDefault="00734FCF" w:rsidP="00FB6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3" w:type="dxa"/>
          </w:tcPr>
          <w:p w:rsidR="00734FCF" w:rsidRPr="00FB6D06" w:rsidRDefault="00734FCF" w:rsidP="00C23D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6628" w:type="dxa"/>
          </w:tcPr>
          <w:p w:rsidR="00734FCF" w:rsidRPr="00FB6D06" w:rsidRDefault="00734FCF" w:rsidP="00FB6D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1.Полнота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"Интернет" (далее - сеть "Интернет") - 3 балла;</w:t>
            </w:r>
          </w:p>
          <w:p w:rsidR="00734FCF" w:rsidRPr="00FB6D06" w:rsidRDefault="00734FCF" w:rsidP="00FB6D06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2. Наличие альтернативной версии официального сайта организации социального обслуживания в сети "Интернет" для инвалидов по зрению – 1 балл;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3. Наличие дистанционных способов взаимодействия организации и получателей социальных услуг (получение информации, запись на прием и др.) - 2 балла;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4. 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 - 2 балла;</w:t>
            </w:r>
          </w:p>
          <w:p w:rsidR="00734FCF" w:rsidRPr="00FB6D06" w:rsidRDefault="00734FCF" w:rsidP="00FB6D06">
            <w:pPr>
              <w:pStyle w:val="ConsPlusNormal"/>
              <w:ind w:firstLine="2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5. Наличие возможности направления заявления (жалобы), предложений и отзывов о качестве предоставления социальных услуг - 3 балла;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6. Наличие информации о порядке подачи жалобы по вопросам качества оказания социальных услуг - 3 балла;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7. 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- 1 балл.</w:t>
            </w:r>
          </w:p>
        </w:tc>
      </w:tr>
      <w:tr w:rsidR="00734FCF" w:rsidRPr="00FB6D06" w:rsidTr="00FB6D06">
        <w:tc>
          <w:tcPr>
            <w:tcW w:w="540" w:type="dxa"/>
          </w:tcPr>
          <w:p w:rsidR="00734FCF" w:rsidRPr="00FB6D06" w:rsidRDefault="00734FCF" w:rsidP="00FB6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3" w:type="dxa"/>
          </w:tcPr>
          <w:p w:rsidR="00734FCF" w:rsidRPr="00FB6D06" w:rsidRDefault="00734FCF" w:rsidP="004A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Комфортность условий предоставления социальных услуг и доступность их получения</w:t>
            </w:r>
          </w:p>
        </w:tc>
        <w:tc>
          <w:tcPr>
            <w:tcW w:w="6628" w:type="dxa"/>
          </w:tcPr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1.Доступность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 - 4 балла;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2.Доля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 - 1 балл;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3.Наличие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- 1 балл;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4.Укомплектованность организации социального обслуживания специалистами, осуществляющими предоставление социальных услуг -1 балл;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5.Доля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 - 1 балл.</w:t>
            </w:r>
          </w:p>
        </w:tc>
      </w:tr>
      <w:tr w:rsidR="00734FCF" w:rsidRPr="00FB6D06" w:rsidTr="00FB6D06">
        <w:tc>
          <w:tcPr>
            <w:tcW w:w="540" w:type="dxa"/>
          </w:tcPr>
          <w:p w:rsidR="00734FCF" w:rsidRPr="00FB6D06" w:rsidRDefault="00734FCF" w:rsidP="00FB6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3" w:type="dxa"/>
          </w:tcPr>
          <w:p w:rsidR="00734FCF" w:rsidRPr="00FB6D06" w:rsidRDefault="00734FCF" w:rsidP="004A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Время ожидания предоставления социальной услуги</w:t>
            </w:r>
          </w:p>
        </w:tc>
        <w:tc>
          <w:tcPr>
            <w:tcW w:w="6628" w:type="dxa"/>
          </w:tcPr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1. 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 - 1 балл;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2.Среднее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 - более 30 минут – 0 балла, от 15 до 30 минут – 0.5 балла, менее 15 минут – 1 балл.</w:t>
            </w:r>
          </w:p>
        </w:tc>
      </w:tr>
      <w:tr w:rsidR="00734FCF" w:rsidRPr="00FB6D06" w:rsidTr="00FB6D06">
        <w:tc>
          <w:tcPr>
            <w:tcW w:w="540" w:type="dxa"/>
          </w:tcPr>
          <w:p w:rsidR="00734FCF" w:rsidRPr="00FB6D06" w:rsidRDefault="00734FCF" w:rsidP="00FB6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3" w:type="dxa"/>
          </w:tcPr>
          <w:p w:rsidR="00734FCF" w:rsidRPr="00FB6D06" w:rsidRDefault="00734FCF" w:rsidP="004A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Доброжелательность, вежливость, компетентность работников организаций социального обслуживания</w:t>
            </w:r>
          </w:p>
        </w:tc>
        <w:tc>
          <w:tcPr>
            <w:tcW w:w="6628" w:type="dxa"/>
          </w:tcPr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1.Доля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 - 1 балл;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2.Доля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- 1 балл;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3.Доля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 - 1 балл.</w:t>
            </w:r>
          </w:p>
        </w:tc>
      </w:tr>
      <w:tr w:rsidR="00734FCF" w:rsidRPr="00FB6D06" w:rsidTr="00FB6D06">
        <w:tc>
          <w:tcPr>
            <w:tcW w:w="540" w:type="dxa"/>
          </w:tcPr>
          <w:p w:rsidR="00734FCF" w:rsidRPr="00FB6D06" w:rsidRDefault="00734FCF" w:rsidP="00FB6D0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3" w:type="dxa"/>
          </w:tcPr>
          <w:p w:rsidR="00734FCF" w:rsidRPr="00FB6D06" w:rsidRDefault="00734FCF" w:rsidP="004A49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B6D06">
              <w:rPr>
                <w:rFonts w:ascii="Times New Roman" w:hAnsi="Times New Roman"/>
                <w:sz w:val="20"/>
                <w:szCs w:val="20"/>
              </w:rPr>
              <w:t>Удовлетворенность качеством оказания услуг</w:t>
            </w:r>
          </w:p>
        </w:tc>
        <w:tc>
          <w:tcPr>
            <w:tcW w:w="6628" w:type="dxa"/>
          </w:tcPr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1.Доля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- 1 балл;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2.Доля получателей социальных услуг, удовлетворенных условиями предоставления социальных услуг, от числа опрошенных, в том числе удовлетворенных - 13 баллов;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3.Доля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- 1 балл;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4.Количество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 - более 5 жалоб – 0, менее 5 жалоб – 0.5, жалоб не зарегистрировано – 1;</w:t>
            </w:r>
          </w:p>
          <w:p w:rsidR="00734FCF" w:rsidRPr="00FB6D06" w:rsidRDefault="00734FCF" w:rsidP="00FB6D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B6D06">
              <w:rPr>
                <w:rFonts w:ascii="Times New Roman" w:hAnsi="Times New Roman" w:cs="Times New Roman"/>
              </w:rPr>
              <w:t>5.Доля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- 1 балл.</w:t>
            </w:r>
          </w:p>
        </w:tc>
      </w:tr>
    </w:tbl>
    <w:p w:rsidR="00734FCF" w:rsidRDefault="00734FCF" w:rsidP="00433F1D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FCF" w:rsidRDefault="00734FCF" w:rsidP="00156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полученной организациями социального обслуживания суммы баллов по всем показателям формируется рейтинг организации. Рейтинг организации утверждается решением </w:t>
      </w:r>
      <w:r w:rsidRPr="00E675A3">
        <w:rPr>
          <w:rFonts w:ascii="Times New Roman" w:hAnsi="Times New Roman"/>
          <w:sz w:val="24"/>
          <w:szCs w:val="24"/>
        </w:rPr>
        <w:t>общественного совета.</w:t>
      </w:r>
    </w:p>
    <w:p w:rsidR="00734FCF" w:rsidRDefault="00734FCF" w:rsidP="00156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Информация о результатах оценки качества работы организаций социального обслуживания и предложения об улучшениях качества их работы предоставляются в комитет в срок не более 5 рабочих дней после проведения оценки.</w:t>
      </w:r>
    </w:p>
    <w:p w:rsidR="00734FCF" w:rsidRDefault="00734FCF" w:rsidP="000E1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Организация мероприятий по улучшению качества работы организаций </w:t>
      </w:r>
      <w:r w:rsidRPr="00386C48">
        <w:rPr>
          <w:rFonts w:ascii="Times New Roman" w:hAnsi="Times New Roman"/>
          <w:sz w:val="24"/>
          <w:szCs w:val="24"/>
        </w:rPr>
        <w:t>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по итогам проведенной независимой оценки осуществляется комитетом.</w:t>
      </w:r>
    </w:p>
    <w:p w:rsidR="00734FCF" w:rsidRDefault="00734FCF" w:rsidP="000E1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Должностные лица комитета направляют </w:t>
      </w:r>
      <w:r w:rsidRPr="00386C48">
        <w:rPr>
          <w:rFonts w:ascii="Times New Roman" w:hAnsi="Times New Roman"/>
          <w:sz w:val="24"/>
          <w:szCs w:val="24"/>
        </w:rPr>
        <w:t>организациям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предложения об улучшении качества их работы и рейтинг их деятельности.</w:t>
      </w:r>
    </w:p>
    <w:p w:rsidR="00734FCF" w:rsidRDefault="00734FCF" w:rsidP="000E1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Организации</w:t>
      </w:r>
      <w:r w:rsidRPr="00386C48">
        <w:rPr>
          <w:rFonts w:ascii="Times New Roman" w:hAnsi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в срок не более 10 рабочих дней разрабатывают на основе полученных предложений план повышения качества </w:t>
      </w:r>
      <w:r w:rsidRPr="00386C48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организации (далее - План).</w:t>
      </w:r>
    </w:p>
    <w:p w:rsidR="00734FCF" w:rsidRDefault="00734FCF" w:rsidP="009B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утверждается приказом по организации и предоставляется в электронном виде в </w:t>
      </w:r>
      <w:r w:rsidRPr="00E675A3">
        <w:rPr>
          <w:rFonts w:ascii="Times New Roman" w:hAnsi="Times New Roman"/>
          <w:sz w:val="24"/>
          <w:szCs w:val="24"/>
        </w:rPr>
        <w:t>отдел информационно-методической работы комитета</w:t>
      </w:r>
      <w:r>
        <w:rPr>
          <w:rFonts w:ascii="Times New Roman" w:hAnsi="Times New Roman"/>
          <w:sz w:val="24"/>
          <w:szCs w:val="24"/>
        </w:rPr>
        <w:t xml:space="preserve"> в течение 3 рабочих дней с даты утверждения.</w:t>
      </w:r>
    </w:p>
    <w:p w:rsidR="00734FCF" w:rsidRDefault="00734FCF" w:rsidP="000E1C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Планы повышения качества работы </w:t>
      </w:r>
      <w:r w:rsidRPr="00A613EB">
        <w:rPr>
          <w:rFonts w:ascii="Times New Roman" w:hAnsi="Times New Roman"/>
          <w:sz w:val="24"/>
          <w:szCs w:val="24"/>
        </w:rPr>
        <w:t>организаций 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и их рейтинг размещаются должностными лицами комитета на официальном портале Губернатора и </w:t>
      </w:r>
      <w:r w:rsidRPr="00A613EB">
        <w:rPr>
          <w:rFonts w:ascii="Times New Roman" w:hAnsi="Times New Roman"/>
          <w:sz w:val="24"/>
          <w:szCs w:val="24"/>
        </w:rPr>
        <w:t>Администрации Волгоградской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13EB">
        <w:rPr>
          <w:rFonts w:ascii="Times New Roman" w:hAnsi="Times New Roman"/>
          <w:sz w:val="24"/>
          <w:szCs w:val="24"/>
        </w:rPr>
        <w:t>(</w:t>
      </w:r>
      <w:r w:rsidRPr="00A613EB">
        <w:rPr>
          <w:rFonts w:ascii="Times New Roman" w:hAnsi="Times New Roman"/>
          <w:sz w:val="24"/>
          <w:szCs w:val="24"/>
          <w:lang w:val="en-US"/>
        </w:rPr>
        <w:t>www</w:t>
      </w:r>
      <w:r w:rsidRPr="00A613EB">
        <w:rPr>
          <w:rFonts w:ascii="Times New Roman" w:hAnsi="Times New Roman"/>
          <w:sz w:val="24"/>
          <w:szCs w:val="24"/>
        </w:rPr>
        <w:t>.</w:t>
      </w:r>
      <w:r w:rsidRPr="00A613EB">
        <w:rPr>
          <w:rFonts w:ascii="Times New Roman" w:hAnsi="Times New Roman"/>
          <w:sz w:val="24"/>
          <w:szCs w:val="24"/>
          <w:lang w:val="en-US"/>
        </w:rPr>
        <w:t>volganet</w:t>
      </w:r>
      <w:r w:rsidRPr="00A613EB">
        <w:rPr>
          <w:rFonts w:ascii="Times New Roman" w:hAnsi="Times New Roman"/>
          <w:sz w:val="24"/>
          <w:szCs w:val="24"/>
        </w:rPr>
        <w:t>.</w:t>
      </w:r>
      <w:r w:rsidRPr="00A613EB">
        <w:rPr>
          <w:rFonts w:ascii="Times New Roman" w:hAnsi="Times New Roman"/>
          <w:sz w:val="24"/>
          <w:szCs w:val="24"/>
          <w:lang w:val="en-US"/>
        </w:rPr>
        <w:t>ru</w:t>
      </w:r>
      <w:r w:rsidRPr="00A613EB">
        <w:rPr>
          <w:rFonts w:ascii="Times New Roman" w:hAnsi="Times New Roman"/>
          <w:sz w:val="24"/>
          <w:szCs w:val="24"/>
        </w:rPr>
        <w:t>)</w:t>
      </w:r>
      <w:r w:rsidRPr="009B0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разделе </w:t>
      </w:r>
      <w:r w:rsidRPr="0027451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Комитет социальной защиты населения Волгоградской области</w:t>
      </w:r>
      <w:r w:rsidRPr="00274519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.</w:t>
      </w:r>
    </w:p>
    <w:p w:rsidR="00734FCF" w:rsidRDefault="00734FCF" w:rsidP="009B0B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исполнении планов повышения качества работы организаций </w:t>
      </w:r>
      <w:r w:rsidRPr="00A613EB">
        <w:rPr>
          <w:rFonts w:ascii="Times New Roman" w:hAnsi="Times New Roman"/>
          <w:sz w:val="24"/>
          <w:szCs w:val="24"/>
        </w:rPr>
        <w:t>социального обслуживания</w:t>
      </w:r>
      <w:r>
        <w:rPr>
          <w:rFonts w:ascii="Times New Roman" w:hAnsi="Times New Roman"/>
          <w:sz w:val="24"/>
          <w:szCs w:val="24"/>
        </w:rPr>
        <w:t xml:space="preserve"> учитывается комитетом при оценке эффективности работы руководителей </w:t>
      </w:r>
      <w:r w:rsidRPr="00A613EB">
        <w:rPr>
          <w:rFonts w:ascii="Times New Roman" w:hAnsi="Times New Roman"/>
          <w:sz w:val="24"/>
          <w:szCs w:val="24"/>
        </w:rPr>
        <w:t>организаций социального обслуживания.</w:t>
      </w:r>
    </w:p>
    <w:p w:rsidR="00734FCF" w:rsidRPr="009B0B35" w:rsidRDefault="00734FCF" w:rsidP="009B0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34FCF" w:rsidRPr="009B0B35" w:rsidSect="002417F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CF" w:rsidRDefault="00734FCF">
      <w:r>
        <w:separator/>
      </w:r>
    </w:p>
  </w:endnote>
  <w:endnote w:type="continuationSeparator" w:id="0">
    <w:p w:rsidR="00734FCF" w:rsidRDefault="00734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CF" w:rsidRDefault="00734FCF">
      <w:r>
        <w:separator/>
      </w:r>
    </w:p>
  </w:footnote>
  <w:footnote w:type="continuationSeparator" w:id="0">
    <w:p w:rsidR="00734FCF" w:rsidRDefault="00734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CF" w:rsidRDefault="00734FCF" w:rsidP="004064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FCF" w:rsidRDefault="00734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CF" w:rsidRDefault="00734FCF" w:rsidP="004064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34FCF" w:rsidRDefault="00734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29B"/>
    <w:multiLevelType w:val="hybridMultilevel"/>
    <w:tmpl w:val="BEB47CFE"/>
    <w:lvl w:ilvl="0" w:tplc="7324A8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B049B0"/>
    <w:multiLevelType w:val="hybridMultilevel"/>
    <w:tmpl w:val="889C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E071A"/>
    <w:multiLevelType w:val="hybridMultilevel"/>
    <w:tmpl w:val="A9720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7D10AB"/>
    <w:multiLevelType w:val="hybridMultilevel"/>
    <w:tmpl w:val="EB6E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952DA6"/>
    <w:multiLevelType w:val="hybridMultilevel"/>
    <w:tmpl w:val="756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208"/>
    <w:rsid w:val="00053E35"/>
    <w:rsid w:val="000C6875"/>
    <w:rsid w:val="000E1CE8"/>
    <w:rsid w:val="00137D4B"/>
    <w:rsid w:val="00156910"/>
    <w:rsid w:val="002417FE"/>
    <w:rsid w:val="00274519"/>
    <w:rsid w:val="002D1109"/>
    <w:rsid w:val="002E1B9C"/>
    <w:rsid w:val="00302FE7"/>
    <w:rsid w:val="00317F08"/>
    <w:rsid w:val="00324C47"/>
    <w:rsid w:val="003462C9"/>
    <w:rsid w:val="00386C48"/>
    <w:rsid w:val="003D1DAC"/>
    <w:rsid w:val="00406477"/>
    <w:rsid w:val="004119D9"/>
    <w:rsid w:val="00433F1D"/>
    <w:rsid w:val="004A0C16"/>
    <w:rsid w:val="004A497D"/>
    <w:rsid w:val="004E4208"/>
    <w:rsid w:val="00535F1F"/>
    <w:rsid w:val="006240A9"/>
    <w:rsid w:val="0068581B"/>
    <w:rsid w:val="006C69AB"/>
    <w:rsid w:val="00712D38"/>
    <w:rsid w:val="00734FCF"/>
    <w:rsid w:val="0073574B"/>
    <w:rsid w:val="007463C7"/>
    <w:rsid w:val="00774EF8"/>
    <w:rsid w:val="007D7013"/>
    <w:rsid w:val="007E5537"/>
    <w:rsid w:val="0087194C"/>
    <w:rsid w:val="00936668"/>
    <w:rsid w:val="009B0B35"/>
    <w:rsid w:val="009F20A8"/>
    <w:rsid w:val="00A05BE2"/>
    <w:rsid w:val="00A103C5"/>
    <w:rsid w:val="00A613EB"/>
    <w:rsid w:val="00BB7276"/>
    <w:rsid w:val="00BF7A32"/>
    <w:rsid w:val="00C23DCD"/>
    <w:rsid w:val="00C7154C"/>
    <w:rsid w:val="00C924A6"/>
    <w:rsid w:val="00CB1770"/>
    <w:rsid w:val="00D01DF6"/>
    <w:rsid w:val="00E04DD6"/>
    <w:rsid w:val="00E25BE4"/>
    <w:rsid w:val="00E675A3"/>
    <w:rsid w:val="00E875C4"/>
    <w:rsid w:val="00EE7FA0"/>
    <w:rsid w:val="00FB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01D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01DF6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01DF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01DF6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01D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01DF6"/>
    <w:rPr>
      <w:rFonts w:ascii="Arial" w:hAnsi="Arial" w:cs="Arial"/>
      <w:vanish/>
      <w:sz w:val="16"/>
      <w:szCs w:val="16"/>
      <w:lang w:eastAsia="ru-RU"/>
    </w:rPr>
  </w:style>
  <w:style w:type="character" w:customStyle="1" w:styleId="b-headertitle">
    <w:name w:val="b-header__title"/>
    <w:basedOn w:val="DefaultParagraphFont"/>
    <w:uiPriority w:val="99"/>
    <w:rsid w:val="00D01DF6"/>
    <w:rPr>
      <w:rFonts w:cs="Times New Roman"/>
    </w:rPr>
  </w:style>
  <w:style w:type="paragraph" w:customStyle="1" w:styleId="p1">
    <w:name w:val="p1"/>
    <w:basedOn w:val="Normal"/>
    <w:uiPriority w:val="99"/>
    <w:rsid w:val="00D01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D01DF6"/>
    <w:rPr>
      <w:rFonts w:cs="Times New Roman"/>
    </w:rPr>
  </w:style>
  <w:style w:type="character" w:customStyle="1" w:styleId="s2">
    <w:name w:val="s2"/>
    <w:basedOn w:val="DefaultParagraphFont"/>
    <w:uiPriority w:val="99"/>
    <w:rsid w:val="00D01DF6"/>
    <w:rPr>
      <w:rFonts w:cs="Times New Roman"/>
    </w:rPr>
  </w:style>
  <w:style w:type="character" w:customStyle="1" w:styleId="s3">
    <w:name w:val="s3"/>
    <w:basedOn w:val="DefaultParagraphFont"/>
    <w:uiPriority w:val="99"/>
    <w:rsid w:val="00D01DF6"/>
    <w:rPr>
      <w:rFonts w:cs="Times New Roman"/>
    </w:rPr>
  </w:style>
  <w:style w:type="character" w:customStyle="1" w:styleId="s4">
    <w:name w:val="s4"/>
    <w:basedOn w:val="DefaultParagraphFont"/>
    <w:uiPriority w:val="99"/>
    <w:rsid w:val="00D01DF6"/>
    <w:rPr>
      <w:rFonts w:cs="Times New Roman"/>
    </w:rPr>
  </w:style>
  <w:style w:type="paragraph" w:customStyle="1" w:styleId="p4">
    <w:name w:val="p4"/>
    <w:basedOn w:val="Normal"/>
    <w:uiPriority w:val="99"/>
    <w:rsid w:val="00D01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agerinactive">
    <w:name w:val="b-pager__inactive"/>
    <w:basedOn w:val="DefaultParagraphFont"/>
    <w:uiPriority w:val="99"/>
    <w:rsid w:val="00D01DF6"/>
    <w:rPr>
      <w:rFonts w:cs="Times New Roman"/>
    </w:rPr>
  </w:style>
  <w:style w:type="character" w:customStyle="1" w:styleId="b-pageractive">
    <w:name w:val="b-pager__active"/>
    <w:basedOn w:val="DefaultParagraphFont"/>
    <w:uiPriority w:val="99"/>
    <w:rsid w:val="00D01DF6"/>
    <w:rPr>
      <w:rFonts w:cs="Times New Roman"/>
    </w:rPr>
  </w:style>
  <w:style w:type="character" w:customStyle="1" w:styleId="s6">
    <w:name w:val="s6"/>
    <w:basedOn w:val="DefaultParagraphFont"/>
    <w:uiPriority w:val="99"/>
    <w:rsid w:val="00D01DF6"/>
    <w:rPr>
      <w:rFonts w:cs="Times New Roman"/>
    </w:rPr>
  </w:style>
  <w:style w:type="character" w:customStyle="1" w:styleId="s7">
    <w:name w:val="s7"/>
    <w:basedOn w:val="DefaultParagraphFont"/>
    <w:uiPriority w:val="99"/>
    <w:rsid w:val="00D01DF6"/>
    <w:rPr>
      <w:rFonts w:cs="Times New Roman"/>
    </w:rPr>
  </w:style>
  <w:style w:type="character" w:customStyle="1" w:styleId="s5">
    <w:name w:val="s5"/>
    <w:basedOn w:val="DefaultParagraphFont"/>
    <w:uiPriority w:val="99"/>
    <w:rsid w:val="00D01DF6"/>
    <w:rPr>
      <w:rFonts w:cs="Times New Roman"/>
    </w:rPr>
  </w:style>
  <w:style w:type="paragraph" w:customStyle="1" w:styleId="p5">
    <w:name w:val="p5"/>
    <w:basedOn w:val="Normal"/>
    <w:uiPriority w:val="99"/>
    <w:rsid w:val="00D01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DefaultParagraphFont"/>
    <w:uiPriority w:val="99"/>
    <w:rsid w:val="00D01DF6"/>
    <w:rPr>
      <w:rFonts w:cs="Times New Roman"/>
    </w:rPr>
  </w:style>
  <w:style w:type="table" w:styleId="TableGrid">
    <w:name w:val="Table Grid"/>
    <w:basedOn w:val="TableNormal"/>
    <w:uiPriority w:val="99"/>
    <w:rsid w:val="00774E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63C7"/>
    <w:pPr>
      <w:ind w:left="720"/>
      <w:contextualSpacing/>
    </w:pPr>
  </w:style>
  <w:style w:type="paragraph" w:styleId="NoSpacing">
    <w:name w:val="No Spacing"/>
    <w:uiPriority w:val="99"/>
    <w:qFormat/>
    <w:rsid w:val="000C6875"/>
    <w:rPr>
      <w:lang w:eastAsia="en-US"/>
    </w:rPr>
  </w:style>
  <w:style w:type="paragraph" w:customStyle="1" w:styleId="ConsPlusNormal">
    <w:name w:val="ConsPlusNormal"/>
    <w:uiPriority w:val="99"/>
    <w:rsid w:val="009366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417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417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8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7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753">
                  <w:marLeft w:val="284"/>
                  <w:marRight w:val="454"/>
                  <w:marTop w:val="141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30">
              <w:marLeft w:val="-72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74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755">
                  <w:marLeft w:val="284"/>
                  <w:marRight w:val="454"/>
                  <w:marTop w:val="141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7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744">
                  <w:marLeft w:val="284"/>
                  <w:marRight w:val="454"/>
                  <w:marTop w:val="141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46">
              <w:marLeft w:val="-72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49">
              <w:marLeft w:val="-72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72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754">
                  <w:marLeft w:val="284"/>
                  <w:marRight w:val="454"/>
                  <w:marTop w:val="141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4</Pages>
  <Words>1569</Words>
  <Characters>8948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21</cp:revision>
  <dcterms:created xsi:type="dcterms:W3CDTF">2015-02-15T11:32:00Z</dcterms:created>
  <dcterms:modified xsi:type="dcterms:W3CDTF">2015-02-18T05:24:00Z</dcterms:modified>
</cp:coreProperties>
</file>